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C1" w:rsidRPr="00227A7C" w:rsidRDefault="00227A7C" w:rsidP="00227A7C">
      <w:pPr>
        <w:jc w:val="right"/>
        <w:rPr>
          <w:sz w:val="26"/>
          <w:szCs w:val="26"/>
        </w:rPr>
      </w:pPr>
      <w:r w:rsidRPr="00227A7C">
        <w:rPr>
          <w:sz w:val="26"/>
          <w:szCs w:val="26"/>
        </w:rPr>
        <w:t xml:space="preserve">      </w:t>
      </w:r>
    </w:p>
    <w:p w:rsidR="00227A7C" w:rsidRPr="00B620B4" w:rsidRDefault="00227A7C" w:rsidP="006D67C1"/>
    <w:p w:rsidR="00A15C76" w:rsidRPr="00C23D96" w:rsidRDefault="00A15C76" w:rsidP="00A15C76">
      <w:pPr>
        <w:framePr w:h="1239" w:hRule="exact" w:hSpace="180" w:wrap="around" w:vAnchor="text" w:hAnchor="page" w:x="5879" w:y="80"/>
        <w:jc w:val="center"/>
        <w:rPr>
          <w:sz w:val="28"/>
          <w:szCs w:val="28"/>
        </w:rPr>
      </w:pPr>
      <w:r w:rsidRPr="00C23D96">
        <w:rPr>
          <w:sz w:val="28"/>
          <w:szCs w:val="28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6" o:title=""/>
          </v:shape>
          <o:OLEObject Type="Embed" ProgID="MSPhotoEd.3" ShapeID="_x0000_i1025" DrawAspect="Content" ObjectID="_1429497892" r:id="rId7"/>
        </w:object>
      </w:r>
    </w:p>
    <w:p w:rsidR="006D67C1" w:rsidRPr="00B620B4" w:rsidRDefault="006D67C1" w:rsidP="006D67C1"/>
    <w:p w:rsidR="006D67C1" w:rsidRPr="00B620B4" w:rsidRDefault="006D67C1" w:rsidP="006D67C1"/>
    <w:p w:rsidR="006D67C1" w:rsidRPr="00B620B4" w:rsidRDefault="006D67C1" w:rsidP="006D67C1"/>
    <w:p w:rsidR="006D67C1" w:rsidRDefault="006D67C1" w:rsidP="006D67C1">
      <w:pPr>
        <w:rPr>
          <w:lang w:val="en-US"/>
        </w:rPr>
      </w:pPr>
    </w:p>
    <w:p w:rsidR="00A15C76" w:rsidRPr="00A15C76" w:rsidRDefault="00A15C76" w:rsidP="006D67C1">
      <w:pPr>
        <w:rPr>
          <w:lang w:val="en-US"/>
        </w:rPr>
      </w:pPr>
    </w:p>
    <w:p w:rsidR="006D67C1" w:rsidRPr="00B620B4" w:rsidRDefault="006D67C1" w:rsidP="006D67C1">
      <w:pPr>
        <w:jc w:val="center"/>
      </w:pPr>
    </w:p>
    <w:p w:rsidR="006D67C1" w:rsidRPr="009A1848" w:rsidRDefault="006D67C1" w:rsidP="006D67C1">
      <w:pPr>
        <w:jc w:val="center"/>
        <w:rPr>
          <w:sz w:val="32"/>
          <w:szCs w:val="32"/>
        </w:rPr>
      </w:pPr>
      <w:r w:rsidRPr="009A1848">
        <w:rPr>
          <w:sz w:val="32"/>
          <w:szCs w:val="32"/>
        </w:rPr>
        <w:t>Собрание депутатов города Троицка</w:t>
      </w:r>
    </w:p>
    <w:p w:rsidR="006D67C1" w:rsidRPr="009A1848" w:rsidRDefault="006D67C1" w:rsidP="006D67C1">
      <w:pPr>
        <w:jc w:val="center"/>
        <w:rPr>
          <w:sz w:val="32"/>
          <w:szCs w:val="32"/>
        </w:rPr>
      </w:pPr>
      <w:r w:rsidRPr="009A1848">
        <w:rPr>
          <w:sz w:val="32"/>
          <w:szCs w:val="32"/>
        </w:rPr>
        <w:t>Челябинской области</w:t>
      </w:r>
    </w:p>
    <w:p w:rsidR="006D67C1" w:rsidRPr="00B620B4" w:rsidRDefault="006D67C1" w:rsidP="006D67C1">
      <w:pPr>
        <w:jc w:val="center"/>
      </w:pPr>
    </w:p>
    <w:p w:rsidR="006D67C1" w:rsidRPr="00B920AC" w:rsidRDefault="007B1F24" w:rsidP="006D67C1">
      <w:pPr>
        <w:jc w:val="center"/>
        <w:rPr>
          <w:sz w:val="26"/>
          <w:szCs w:val="26"/>
        </w:rPr>
      </w:pPr>
      <w:r>
        <w:rPr>
          <w:sz w:val="26"/>
          <w:szCs w:val="26"/>
        </w:rPr>
        <w:t>Четвёртый созыв</w:t>
      </w:r>
    </w:p>
    <w:p w:rsidR="006D67C1" w:rsidRPr="00B920AC" w:rsidRDefault="00A15C76" w:rsidP="006D67C1">
      <w:pPr>
        <w:jc w:val="center"/>
        <w:rPr>
          <w:sz w:val="26"/>
          <w:szCs w:val="26"/>
        </w:rPr>
      </w:pPr>
      <w:r>
        <w:rPr>
          <w:sz w:val="26"/>
          <w:szCs w:val="26"/>
        </w:rPr>
        <w:t>Сорок восьмое</w:t>
      </w:r>
      <w:r w:rsidR="00A81AAE">
        <w:rPr>
          <w:sz w:val="26"/>
          <w:szCs w:val="26"/>
        </w:rPr>
        <w:t xml:space="preserve"> </w:t>
      </w:r>
      <w:r w:rsidR="006D67C1" w:rsidRPr="00B920AC">
        <w:rPr>
          <w:sz w:val="26"/>
          <w:szCs w:val="26"/>
        </w:rPr>
        <w:t>заседание</w:t>
      </w:r>
    </w:p>
    <w:p w:rsidR="006D67C1" w:rsidRPr="00B920AC" w:rsidRDefault="006D67C1" w:rsidP="006D67C1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B920AC">
        <w:rPr>
          <w:rFonts w:ascii="Times New Roman" w:hAnsi="Times New Roman"/>
          <w:sz w:val="26"/>
          <w:szCs w:val="26"/>
        </w:rPr>
        <w:t>Р Е Ш Е Н И Е</w:t>
      </w:r>
    </w:p>
    <w:p w:rsidR="006D67C1" w:rsidRPr="00B920AC" w:rsidRDefault="006D67C1" w:rsidP="006D67C1">
      <w:pPr>
        <w:jc w:val="center"/>
        <w:rPr>
          <w:sz w:val="26"/>
          <w:szCs w:val="26"/>
        </w:rPr>
      </w:pPr>
    </w:p>
    <w:p w:rsidR="006D67C1" w:rsidRPr="00A15C76" w:rsidRDefault="00A15C76" w:rsidP="006D67C1">
      <w:pPr>
        <w:rPr>
          <w:rFonts w:ascii="Arial" w:hAnsi="Arial" w:cs="Arial"/>
          <w:u w:val="single"/>
        </w:rPr>
      </w:pPr>
      <w:r w:rsidRPr="00A15C76">
        <w:rPr>
          <w:rFonts w:ascii="Arial" w:hAnsi="Arial" w:cs="Arial"/>
        </w:rPr>
        <w:t>о</w:t>
      </w:r>
      <w:r w:rsidR="006D67C1" w:rsidRPr="00A15C76">
        <w:rPr>
          <w:rFonts w:ascii="Arial" w:hAnsi="Arial" w:cs="Arial"/>
        </w:rPr>
        <w:t>т</w:t>
      </w:r>
      <w:r w:rsidRPr="00A15C76">
        <w:rPr>
          <w:rFonts w:ascii="Arial" w:hAnsi="Arial" w:cs="Arial"/>
        </w:rPr>
        <w:t xml:space="preserve"> </w:t>
      </w:r>
      <w:r w:rsidRPr="00A15C76">
        <w:rPr>
          <w:rFonts w:ascii="Arial" w:hAnsi="Arial" w:cs="Arial"/>
          <w:u w:val="single"/>
        </w:rPr>
        <w:t>25.04.2013г.</w:t>
      </w:r>
      <w:r w:rsidR="006D67C1" w:rsidRPr="00A15C76">
        <w:rPr>
          <w:rFonts w:ascii="Arial" w:hAnsi="Arial" w:cs="Arial"/>
        </w:rPr>
        <w:t xml:space="preserve"> №</w:t>
      </w:r>
      <w:r w:rsidR="00533616" w:rsidRPr="00533616">
        <w:rPr>
          <w:rFonts w:ascii="Arial" w:hAnsi="Arial" w:cs="Arial"/>
          <w:u w:val="single"/>
        </w:rPr>
        <w:t>60</w:t>
      </w:r>
      <w:r w:rsidR="006D67C1" w:rsidRPr="00A15C76">
        <w:rPr>
          <w:rFonts w:ascii="Arial" w:hAnsi="Arial" w:cs="Arial"/>
        </w:rPr>
        <w:t xml:space="preserve">    </w:t>
      </w:r>
    </w:p>
    <w:p w:rsidR="006D67C1" w:rsidRPr="00A15C76" w:rsidRDefault="006D67C1" w:rsidP="006D67C1">
      <w:pPr>
        <w:rPr>
          <w:rFonts w:ascii="Arial" w:hAnsi="Arial" w:cs="Arial"/>
        </w:rPr>
      </w:pPr>
      <w:r w:rsidRPr="00A15C76">
        <w:rPr>
          <w:rFonts w:ascii="Arial" w:hAnsi="Arial" w:cs="Arial"/>
        </w:rPr>
        <w:t xml:space="preserve"> </w:t>
      </w:r>
      <w:r w:rsidR="00A15C76" w:rsidRPr="00A15C76">
        <w:rPr>
          <w:rFonts w:ascii="Arial" w:hAnsi="Arial" w:cs="Arial"/>
        </w:rPr>
        <w:t xml:space="preserve">    </w:t>
      </w:r>
      <w:r w:rsidR="00A15C76">
        <w:rPr>
          <w:rFonts w:ascii="Arial" w:hAnsi="Arial" w:cs="Arial"/>
        </w:rPr>
        <w:t xml:space="preserve">  г.</w:t>
      </w:r>
      <w:r w:rsidRPr="00A15C76">
        <w:rPr>
          <w:rFonts w:ascii="Arial" w:hAnsi="Arial" w:cs="Arial"/>
        </w:rPr>
        <w:t>Троицк</w:t>
      </w:r>
    </w:p>
    <w:p w:rsidR="006D67C1" w:rsidRPr="00A15C76" w:rsidRDefault="006D67C1" w:rsidP="006D67C1">
      <w:pPr>
        <w:rPr>
          <w:rFonts w:ascii="Arial" w:hAnsi="Arial" w:cs="Arial"/>
        </w:rPr>
      </w:pPr>
    </w:p>
    <w:p w:rsidR="00306003" w:rsidRPr="00A15C76" w:rsidRDefault="00306003" w:rsidP="006D67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3"/>
        <w:gridCol w:w="4541"/>
      </w:tblGrid>
      <w:tr w:rsidR="00CD325B" w:rsidRPr="00A15C76" w:rsidTr="00D467F2">
        <w:trPr>
          <w:trHeight w:val="1577"/>
        </w:trPr>
        <w:tc>
          <w:tcPr>
            <w:tcW w:w="5508" w:type="dxa"/>
          </w:tcPr>
          <w:p w:rsidR="000A41E4" w:rsidRDefault="00903232" w:rsidP="005B5CAB">
            <w:pPr>
              <w:ind w:right="121"/>
              <w:rPr>
                <w:rFonts w:ascii="Arial" w:hAnsi="Arial" w:cs="Arial"/>
              </w:rPr>
            </w:pPr>
            <w:r w:rsidRPr="00A15C76">
              <w:rPr>
                <w:rFonts w:ascii="Arial" w:hAnsi="Arial" w:cs="Arial"/>
              </w:rPr>
              <w:t xml:space="preserve">Об </w:t>
            </w:r>
            <w:r w:rsidR="000A41E4">
              <w:rPr>
                <w:rFonts w:ascii="Arial" w:hAnsi="Arial" w:cs="Arial"/>
              </w:rPr>
              <w:t xml:space="preserve"> </w:t>
            </w:r>
            <w:r w:rsidRPr="00A15C76">
              <w:rPr>
                <w:rFonts w:ascii="Arial" w:hAnsi="Arial" w:cs="Arial"/>
              </w:rPr>
              <w:t>организации отдыха,</w:t>
            </w:r>
            <w:r w:rsidR="00A15C76">
              <w:rPr>
                <w:rFonts w:ascii="Arial" w:hAnsi="Arial" w:cs="Arial"/>
              </w:rPr>
              <w:t xml:space="preserve"> о</w:t>
            </w:r>
            <w:r w:rsidRPr="00A15C76">
              <w:rPr>
                <w:rFonts w:ascii="Arial" w:hAnsi="Arial" w:cs="Arial"/>
              </w:rPr>
              <w:t xml:space="preserve">здоровления </w:t>
            </w:r>
          </w:p>
          <w:p w:rsidR="00CD325B" w:rsidRPr="00A15C76" w:rsidRDefault="00903232" w:rsidP="005B5CAB">
            <w:pPr>
              <w:ind w:right="121"/>
              <w:rPr>
                <w:rFonts w:ascii="Arial" w:hAnsi="Arial" w:cs="Arial"/>
              </w:rPr>
            </w:pPr>
            <w:r w:rsidRPr="00A15C76">
              <w:rPr>
                <w:rFonts w:ascii="Arial" w:hAnsi="Arial" w:cs="Arial"/>
              </w:rPr>
              <w:t>и занятости детей</w:t>
            </w:r>
            <w:r w:rsidR="00A15C76">
              <w:rPr>
                <w:rFonts w:ascii="Arial" w:hAnsi="Arial" w:cs="Arial"/>
              </w:rPr>
              <w:t xml:space="preserve"> </w:t>
            </w:r>
            <w:r w:rsidRPr="00A15C76">
              <w:rPr>
                <w:rFonts w:ascii="Arial" w:hAnsi="Arial" w:cs="Arial"/>
              </w:rPr>
              <w:t xml:space="preserve">и </w:t>
            </w:r>
            <w:r w:rsidR="000A41E4">
              <w:rPr>
                <w:rFonts w:ascii="Arial" w:hAnsi="Arial" w:cs="Arial"/>
              </w:rPr>
              <w:t xml:space="preserve"> </w:t>
            </w:r>
            <w:r w:rsidRPr="00A15C76">
              <w:rPr>
                <w:rFonts w:ascii="Arial" w:hAnsi="Arial" w:cs="Arial"/>
              </w:rPr>
              <w:t>подростков города Троицка в</w:t>
            </w:r>
            <w:r w:rsidR="00A15C76">
              <w:rPr>
                <w:rFonts w:ascii="Arial" w:hAnsi="Arial" w:cs="Arial"/>
              </w:rPr>
              <w:t xml:space="preserve"> </w:t>
            </w:r>
            <w:r w:rsidRPr="00A15C76">
              <w:rPr>
                <w:rFonts w:ascii="Arial" w:hAnsi="Arial" w:cs="Arial"/>
              </w:rPr>
              <w:t>летний период 201</w:t>
            </w:r>
            <w:r w:rsidR="005B5CAB" w:rsidRPr="00A15C76">
              <w:rPr>
                <w:rFonts w:ascii="Arial" w:hAnsi="Arial" w:cs="Arial"/>
              </w:rPr>
              <w:t>3</w:t>
            </w:r>
            <w:r w:rsidRPr="00A15C7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4788" w:type="dxa"/>
          </w:tcPr>
          <w:p w:rsidR="00CD325B" w:rsidRPr="00A15C76" w:rsidRDefault="00250E1C" w:rsidP="006D67C1">
            <w:pPr>
              <w:rPr>
                <w:rFonts w:ascii="Arial" w:hAnsi="Arial" w:cs="Arial"/>
              </w:rPr>
            </w:pPr>
            <w:r w:rsidRPr="00A15C76">
              <w:rPr>
                <w:rFonts w:ascii="Arial" w:hAnsi="Arial" w:cs="Arial"/>
              </w:rPr>
              <w:t xml:space="preserve"> </w:t>
            </w:r>
          </w:p>
        </w:tc>
      </w:tr>
    </w:tbl>
    <w:p w:rsidR="007370A7" w:rsidRPr="00A15C76" w:rsidRDefault="00903232" w:rsidP="005D0A6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A15C76">
        <w:rPr>
          <w:rFonts w:ascii="Arial" w:hAnsi="Arial" w:cs="Arial"/>
        </w:rPr>
        <w:t xml:space="preserve">Заслушав информацию </w:t>
      </w:r>
      <w:r w:rsidR="004F738D" w:rsidRPr="00A15C76">
        <w:rPr>
          <w:rFonts w:ascii="Arial" w:hAnsi="Arial" w:cs="Arial"/>
        </w:rPr>
        <w:t xml:space="preserve">заместителя главы города по социальным вопросам </w:t>
      </w:r>
      <w:r w:rsidR="00A15C76" w:rsidRPr="00A15C76">
        <w:rPr>
          <w:rFonts w:ascii="Arial" w:hAnsi="Arial" w:cs="Arial"/>
        </w:rPr>
        <w:t xml:space="preserve">Р.М. </w:t>
      </w:r>
      <w:r w:rsidR="00A15C76">
        <w:rPr>
          <w:rFonts w:ascii="Arial" w:hAnsi="Arial" w:cs="Arial"/>
        </w:rPr>
        <w:t xml:space="preserve"> </w:t>
      </w:r>
      <w:r w:rsidR="004F738D" w:rsidRPr="00A15C76">
        <w:rPr>
          <w:rFonts w:ascii="Arial" w:hAnsi="Arial" w:cs="Arial"/>
        </w:rPr>
        <w:t xml:space="preserve">Вишняковой </w:t>
      </w:r>
      <w:r w:rsidRPr="00A15C76">
        <w:rPr>
          <w:rFonts w:ascii="Arial" w:hAnsi="Arial" w:cs="Arial"/>
        </w:rPr>
        <w:t>об организации отдыха, оздоровления и занятости детей и по</w:t>
      </w:r>
      <w:r w:rsidRPr="00A15C76">
        <w:rPr>
          <w:rFonts w:ascii="Arial" w:hAnsi="Arial" w:cs="Arial"/>
        </w:rPr>
        <w:t>д</w:t>
      </w:r>
      <w:r w:rsidRPr="00A15C76">
        <w:rPr>
          <w:rFonts w:ascii="Arial" w:hAnsi="Arial" w:cs="Arial"/>
        </w:rPr>
        <w:t>ростков города Троицка в летний период 201</w:t>
      </w:r>
      <w:r w:rsidR="005B5CAB" w:rsidRPr="00A15C76">
        <w:rPr>
          <w:rFonts w:ascii="Arial" w:hAnsi="Arial" w:cs="Arial"/>
        </w:rPr>
        <w:t>3</w:t>
      </w:r>
      <w:r w:rsidRPr="00A15C76">
        <w:rPr>
          <w:rFonts w:ascii="Arial" w:hAnsi="Arial" w:cs="Arial"/>
        </w:rPr>
        <w:t xml:space="preserve"> г</w:t>
      </w:r>
      <w:r w:rsidR="00A15C76">
        <w:rPr>
          <w:rFonts w:ascii="Arial" w:hAnsi="Arial" w:cs="Arial"/>
        </w:rPr>
        <w:t>ода,</w:t>
      </w:r>
    </w:p>
    <w:p w:rsidR="00A51A19" w:rsidRPr="00A15C76" w:rsidRDefault="00A51A19" w:rsidP="00737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6D67C1" w:rsidRPr="00A15C76" w:rsidRDefault="006D67C1" w:rsidP="006D67C1">
      <w:pPr>
        <w:ind w:firstLine="600"/>
        <w:jc w:val="center"/>
        <w:rPr>
          <w:rFonts w:ascii="Arial" w:hAnsi="Arial" w:cs="Arial"/>
          <w:b/>
          <w:kern w:val="32"/>
        </w:rPr>
      </w:pPr>
      <w:r w:rsidRPr="00A15C76">
        <w:rPr>
          <w:rFonts w:ascii="Arial" w:hAnsi="Arial" w:cs="Arial"/>
        </w:rPr>
        <w:t xml:space="preserve">Собрание депутатов города Троицка </w:t>
      </w:r>
      <w:r w:rsidRPr="00A15C76">
        <w:rPr>
          <w:rFonts w:ascii="Arial" w:hAnsi="Arial" w:cs="Arial"/>
          <w:b/>
          <w:kern w:val="32"/>
        </w:rPr>
        <w:t>РЕШАЕТ:</w:t>
      </w:r>
    </w:p>
    <w:p w:rsidR="00A51A19" w:rsidRPr="00A15C76" w:rsidRDefault="00A51A19" w:rsidP="00D672ED">
      <w:pPr>
        <w:spacing w:line="360" w:lineRule="auto"/>
        <w:ind w:firstLine="600"/>
        <w:jc w:val="center"/>
        <w:rPr>
          <w:rFonts w:ascii="Arial" w:hAnsi="Arial" w:cs="Arial"/>
        </w:rPr>
      </w:pPr>
    </w:p>
    <w:p w:rsidR="00A15C76" w:rsidRDefault="00903232" w:rsidP="00A15C76">
      <w:pPr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15C76">
        <w:rPr>
          <w:rFonts w:ascii="Arial" w:hAnsi="Arial" w:cs="Arial"/>
        </w:rPr>
        <w:t xml:space="preserve">Информацию </w:t>
      </w:r>
      <w:r w:rsidR="004F738D" w:rsidRPr="00A15C76">
        <w:rPr>
          <w:rFonts w:ascii="Arial" w:hAnsi="Arial" w:cs="Arial"/>
        </w:rPr>
        <w:t xml:space="preserve">заместителя главы города по социальным вопросам </w:t>
      </w:r>
      <w:r w:rsidR="00A15C76" w:rsidRPr="00A15C76">
        <w:rPr>
          <w:rFonts w:ascii="Arial" w:hAnsi="Arial" w:cs="Arial"/>
        </w:rPr>
        <w:t xml:space="preserve">Р.М. </w:t>
      </w:r>
      <w:r w:rsidR="004F738D" w:rsidRPr="00A15C76">
        <w:rPr>
          <w:rFonts w:ascii="Arial" w:hAnsi="Arial" w:cs="Arial"/>
        </w:rPr>
        <w:t>Ви</w:t>
      </w:r>
      <w:r w:rsidR="004F738D" w:rsidRPr="00A15C76">
        <w:rPr>
          <w:rFonts w:ascii="Arial" w:hAnsi="Arial" w:cs="Arial"/>
        </w:rPr>
        <w:t>ш</w:t>
      </w:r>
      <w:r w:rsidR="004F738D" w:rsidRPr="00A15C76">
        <w:rPr>
          <w:rFonts w:ascii="Arial" w:hAnsi="Arial" w:cs="Arial"/>
        </w:rPr>
        <w:t xml:space="preserve">няковой </w:t>
      </w:r>
      <w:r w:rsidRPr="00A15C76">
        <w:rPr>
          <w:rFonts w:ascii="Arial" w:hAnsi="Arial" w:cs="Arial"/>
        </w:rPr>
        <w:t>об организации отдыха, оздоровления и занятости детей и подростков гор</w:t>
      </w:r>
      <w:r w:rsidRPr="00A15C76">
        <w:rPr>
          <w:rFonts w:ascii="Arial" w:hAnsi="Arial" w:cs="Arial"/>
        </w:rPr>
        <w:t>о</w:t>
      </w:r>
      <w:r w:rsidRPr="00A15C76">
        <w:rPr>
          <w:rFonts w:ascii="Arial" w:hAnsi="Arial" w:cs="Arial"/>
        </w:rPr>
        <w:t>да Троицка в летний период 201</w:t>
      </w:r>
      <w:r w:rsidR="005B5CAB" w:rsidRPr="00A15C76">
        <w:rPr>
          <w:rFonts w:ascii="Arial" w:hAnsi="Arial" w:cs="Arial"/>
        </w:rPr>
        <w:t>3</w:t>
      </w:r>
      <w:r w:rsidRPr="00A15C76">
        <w:rPr>
          <w:rFonts w:ascii="Arial" w:hAnsi="Arial" w:cs="Arial"/>
        </w:rPr>
        <w:t xml:space="preserve"> года принять к сведению (прилагается).</w:t>
      </w:r>
    </w:p>
    <w:p w:rsidR="005B5CAB" w:rsidRPr="00A15C76" w:rsidRDefault="00903232" w:rsidP="00A15C76">
      <w:pPr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15C76">
        <w:rPr>
          <w:rFonts w:ascii="Arial" w:hAnsi="Arial" w:cs="Arial"/>
        </w:rPr>
        <w:t>Рекомендовать</w:t>
      </w:r>
      <w:r w:rsidR="005D0A67" w:rsidRPr="00A15C76">
        <w:rPr>
          <w:rFonts w:ascii="Arial" w:hAnsi="Arial" w:cs="Arial"/>
        </w:rPr>
        <w:t xml:space="preserve"> администрации города Троицка (В.А.Щекотов)</w:t>
      </w:r>
      <w:r w:rsidR="005B5CAB" w:rsidRPr="00A15C76">
        <w:rPr>
          <w:rFonts w:ascii="Arial" w:hAnsi="Arial" w:cs="Arial"/>
        </w:rPr>
        <w:t>:</w:t>
      </w:r>
    </w:p>
    <w:p w:rsidR="00A15C76" w:rsidRDefault="009C08DF" w:rsidP="00A15C7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15C76">
        <w:rPr>
          <w:rFonts w:ascii="Arial" w:hAnsi="Arial" w:cs="Arial"/>
        </w:rPr>
        <w:t>о</w:t>
      </w:r>
      <w:r w:rsidR="005B5CAB" w:rsidRPr="00A15C76">
        <w:rPr>
          <w:rFonts w:ascii="Arial" w:hAnsi="Arial" w:cs="Arial"/>
        </w:rPr>
        <w:t>беспечить реализацию мероприятий по организации отдыха, оздоровл</w:t>
      </w:r>
      <w:r w:rsidR="005B5CAB" w:rsidRPr="00A15C76">
        <w:rPr>
          <w:rFonts w:ascii="Arial" w:hAnsi="Arial" w:cs="Arial"/>
        </w:rPr>
        <w:t>е</w:t>
      </w:r>
      <w:r w:rsidR="005B5CAB" w:rsidRPr="00A15C76">
        <w:rPr>
          <w:rFonts w:ascii="Arial" w:hAnsi="Arial" w:cs="Arial"/>
        </w:rPr>
        <w:t>ния и занятости детей и подростков города Троицка в летний период 2013 года в полном объеме;</w:t>
      </w:r>
    </w:p>
    <w:p w:rsidR="005B5CAB" w:rsidRPr="00A15C76" w:rsidRDefault="009C08DF" w:rsidP="00A15C7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15C76">
        <w:rPr>
          <w:rFonts w:ascii="Arial" w:hAnsi="Arial" w:cs="Arial"/>
        </w:rPr>
        <w:t>считать приоритетным направлением в деятельности по организации отд</w:t>
      </w:r>
      <w:r w:rsidRPr="00A15C76">
        <w:rPr>
          <w:rFonts w:ascii="Arial" w:hAnsi="Arial" w:cs="Arial"/>
        </w:rPr>
        <w:t>ы</w:t>
      </w:r>
      <w:r w:rsidRPr="00A15C76">
        <w:rPr>
          <w:rFonts w:ascii="Arial" w:hAnsi="Arial" w:cs="Arial"/>
        </w:rPr>
        <w:t>ха и оздоровления несовершеннолетних поддержку детей, нуждающихся в особой помощи: детей-сирот, детей, оставшихся без попечения родителей, детей из мал</w:t>
      </w:r>
      <w:r w:rsidRPr="00A15C76">
        <w:rPr>
          <w:rFonts w:ascii="Arial" w:hAnsi="Arial" w:cs="Arial"/>
        </w:rPr>
        <w:t>о</w:t>
      </w:r>
      <w:r w:rsidRPr="00A15C76">
        <w:rPr>
          <w:rFonts w:ascii="Arial" w:hAnsi="Arial" w:cs="Arial"/>
        </w:rPr>
        <w:t xml:space="preserve">имущих семей, а также детей, состоящих на учете в </w:t>
      </w:r>
      <w:r w:rsidR="00A15C76">
        <w:rPr>
          <w:rFonts w:ascii="Arial" w:hAnsi="Arial" w:cs="Arial"/>
        </w:rPr>
        <w:t>отделе участковых уполном</w:t>
      </w:r>
      <w:r w:rsidR="00A15C76">
        <w:rPr>
          <w:rFonts w:ascii="Arial" w:hAnsi="Arial" w:cs="Arial"/>
        </w:rPr>
        <w:t>о</w:t>
      </w:r>
      <w:r w:rsidR="00A15C76">
        <w:rPr>
          <w:rFonts w:ascii="Arial" w:hAnsi="Arial" w:cs="Arial"/>
        </w:rPr>
        <w:t xml:space="preserve">ченных </w:t>
      </w:r>
      <w:r w:rsidR="000A41E4">
        <w:rPr>
          <w:rFonts w:ascii="Arial" w:hAnsi="Arial" w:cs="Arial"/>
        </w:rPr>
        <w:t xml:space="preserve">полиции </w:t>
      </w:r>
      <w:r w:rsidR="00A15C76">
        <w:rPr>
          <w:rFonts w:ascii="Arial" w:hAnsi="Arial" w:cs="Arial"/>
        </w:rPr>
        <w:t>и</w:t>
      </w:r>
      <w:r w:rsidR="000A41E4">
        <w:rPr>
          <w:rFonts w:ascii="Arial" w:hAnsi="Arial" w:cs="Arial"/>
        </w:rPr>
        <w:t xml:space="preserve"> инспекции </w:t>
      </w:r>
      <w:r w:rsidR="00A15C76">
        <w:rPr>
          <w:rFonts w:ascii="Arial" w:hAnsi="Arial" w:cs="Arial"/>
        </w:rPr>
        <w:t>по делам несовершеннолетних межмуниципального отдела МВД РФ «Троицкий» Челябинской области</w:t>
      </w:r>
      <w:r w:rsidRPr="00A15C76">
        <w:rPr>
          <w:rFonts w:ascii="Arial" w:hAnsi="Arial" w:cs="Arial"/>
        </w:rPr>
        <w:t>.</w:t>
      </w:r>
    </w:p>
    <w:p w:rsidR="00903232" w:rsidRPr="00A15C76" w:rsidRDefault="005D0A67" w:rsidP="00A15C76">
      <w:pPr>
        <w:numPr>
          <w:ilvl w:val="0"/>
          <w:numId w:val="3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cs="Arial"/>
        </w:rPr>
      </w:pPr>
      <w:r w:rsidRPr="00A15C76">
        <w:rPr>
          <w:rFonts w:ascii="Arial" w:hAnsi="Arial" w:cs="Arial"/>
        </w:rPr>
        <w:t>Контроль за исполнением настоящего решения поручить постоянным коми</w:t>
      </w:r>
      <w:r w:rsidRPr="00A15C76">
        <w:rPr>
          <w:rFonts w:ascii="Arial" w:hAnsi="Arial" w:cs="Arial"/>
        </w:rPr>
        <w:t>с</w:t>
      </w:r>
      <w:r w:rsidRPr="00A15C76">
        <w:rPr>
          <w:rFonts w:ascii="Arial" w:hAnsi="Arial" w:cs="Arial"/>
        </w:rPr>
        <w:t>сиям по финансово – бюджетной и экономической политике (В.В.Наренков) и по с</w:t>
      </w:r>
      <w:r w:rsidRPr="00A15C76">
        <w:rPr>
          <w:rFonts w:ascii="Arial" w:hAnsi="Arial" w:cs="Arial"/>
        </w:rPr>
        <w:t>о</w:t>
      </w:r>
      <w:r w:rsidRPr="00A15C76">
        <w:rPr>
          <w:rFonts w:ascii="Arial" w:hAnsi="Arial" w:cs="Arial"/>
        </w:rPr>
        <w:t>циальной политике (Д.Г.Крашенинников).</w:t>
      </w:r>
    </w:p>
    <w:p w:rsidR="00903232" w:rsidRPr="00A15C76" w:rsidRDefault="00903232" w:rsidP="000756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756D0" w:rsidRPr="00A15C76" w:rsidRDefault="000756D0" w:rsidP="000756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5C76">
        <w:rPr>
          <w:sz w:val="24"/>
          <w:szCs w:val="24"/>
        </w:rPr>
        <w:t xml:space="preserve">Председатель Собрания </w:t>
      </w:r>
    </w:p>
    <w:p w:rsidR="00A51A19" w:rsidRDefault="000756D0" w:rsidP="00A15C7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5C76">
        <w:rPr>
          <w:sz w:val="24"/>
          <w:szCs w:val="24"/>
        </w:rPr>
        <w:t xml:space="preserve">депутатов города Троицка        </w:t>
      </w:r>
      <w:r w:rsidR="00A15C76">
        <w:rPr>
          <w:sz w:val="24"/>
          <w:szCs w:val="24"/>
        </w:rPr>
        <w:t xml:space="preserve">                                                                    </w:t>
      </w:r>
      <w:r w:rsidRPr="00A15C76">
        <w:rPr>
          <w:sz w:val="24"/>
          <w:szCs w:val="24"/>
        </w:rPr>
        <w:t>В.В. Наренков</w:t>
      </w:r>
    </w:p>
    <w:p w:rsidR="00533616" w:rsidRPr="00A15C76" w:rsidRDefault="00533616" w:rsidP="00533616">
      <w:bookmarkStart w:id="0" w:name="_GoBack"/>
      <w:bookmarkEnd w:id="0"/>
    </w:p>
    <w:sectPr w:rsidR="00533616" w:rsidRPr="00A15C76" w:rsidSect="00A15C7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BD"/>
    <w:multiLevelType w:val="hybridMultilevel"/>
    <w:tmpl w:val="92984E98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12E3B"/>
    <w:multiLevelType w:val="hybridMultilevel"/>
    <w:tmpl w:val="1DDCE82E"/>
    <w:lvl w:ilvl="0" w:tplc="C2A60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4301BA"/>
    <w:multiLevelType w:val="hybridMultilevel"/>
    <w:tmpl w:val="FE3A7D9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55AA8"/>
    <w:multiLevelType w:val="hybridMultilevel"/>
    <w:tmpl w:val="3CAAB7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31CDF"/>
    <w:multiLevelType w:val="hybridMultilevel"/>
    <w:tmpl w:val="3266CFD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03FF4"/>
    <w:multiLevelType w:val="hybridMultilevel"/>
    <w:tmpl w:val="61625180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920BA"/>
    <w:multiLevelType w:val="hybridMultilevel"/>
    <w:tmpl w:val="4DEA9C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F0678"/>
    <w:multiLevelType w:val="hybridMultilevel"/>
    <w:tmpl w:val="AC50E824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F561F"/>
    <w:multiLevelType w:val="multilevel"/>
    <w:tmpl w:val="3EC2E1D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4120C8F"/>
    <w:multiLevelType w:val="hybridMultilevel"/>
    <w:tmpl w:val="EA0A438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118E"/>
    <w:multiLevelType w:val="hybridMultilevel"/>
    <w:tmpl w:val="80D29820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A7CB8"/>
    <w:multiLevelType w:val="hybridMultilevel"/>
    <w:tmpl w:val="F00243EC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5418A"/>
    <w:multiLevelType w:val="hybridMultilevel"/>
    <w:tmpl w:val="3EBC34B6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47BEF"/>
    <w:multiLevelType w:val="hybridMultilevel"/>
    <w:tmpl w:val="785CCD0A"/>
    <w:lvl w:ilvl="0" w:tplc="D2E4F18C">
      <w:start w:val="1"/>
      <w:numFmt w:val="bullet"/>
      <w:lvlText w:val="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4">
    <w:nsid w:val="392C7E4A"/>
    <w:multiLevelType w:val="hybridMultilevel"/>
    <w:tmpl w:val="12D4C6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44821"/>
    <w:multiLevelType w:val="hybridMultilevel"/>
    <w:tmpl w:val="05E0D2A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B7C8D"/>
    <w:multiLevelType w:val="hybridMultilevel"/>
    <w:tmpl w:val="FEA8F5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921915"/>
    <w:multiLevelType w:val="hybridMultilevel"/>
    <w:tmpl w:val="C7F2301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8153D"/>
    <w:multiLevelType w:val="multilevel"/>
    <w:tmpl w:val="CF4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1DB78CE"/>
    <w:multiLevelType w:val="hybridMultilevel"/>
    <w:tmpl w:val="89642750"/>
    <w:lvl w:ilvl="0" w:tplc="6958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AC5CDC"/>
    <w:multiLevelType w:val="hybridMultilevel"/>
    <w:tmpl w:val="A52E64A6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A23FB"/>
    <w:multiLevelType w:val="hybridMultilevel"/>
    <w:tmpl w:val="15E6905E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D1A47"/>
    <w:multiLevelType w:val="hybridMultilevel"/>
    <w:tmpl w:val="D27C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50F7C"/>
    <w:multiLevelType w:val="hybridMultilevel"/>
    <w:tmpl w:val="114A9A34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9F3"/>
    <w:multiLevelType w:val="hybridMultilevel"/>
    <w:tmpl w:val="540845DC"/>
    <w:lvl w:ilvl="0" w:tplc="F9C24C0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C9E4A42"/>
    <w:multiLevelType w:val="hybridMultilevel"/>
    <w:tmpl w:val="B2C23D9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B084B"/>
    <w:multiLevelType w:val="hybridMultilevel"/>
    <w:tmpl w:val="C9AC8686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C1EA2"/>
    <w:multiLevelType w:val="hybridMultilevel"/>
    <w:tmpl w:val="8DCAEF24"/>
    <w:lvl w:ilvl="0" w:tplc="D6725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027A99"/>
    <w:multiLevelType w:val="hybridMultilevel"/>
    <w:tmpl w:val="BF9C41FC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D3BDA"/>
    <w:multiLevelType w:val="hybridMultilevel"/>
    <w:tmpl w:val="A2DEA178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4282C"/>
    <w:multiLevelType w:val="hybridMultilevel"/>
    <w:tmpl w:val="C32E671C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204CD"/>
    <w:multiLevelType w:val="hybridMultilevel"/>
    <w:tmpl w:val="808E3832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57617"/>
    <w:multiLevelType w:val="hybridMultilevel"/>
    <w:tmpl w:val="0382D026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340F9"/>
    <w:multiLevelType w:val="hybridMultilevel"/>
    <w:tmpl w:val="164E19B8"/>
    <w:lvl w:ilvl="0" w:tplc="041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7"/>
  </w:num>
  <w:num w:numId="7">
    <w:abstractNumId w:val="21"/>
  </w:num>
  <w:num w:numId="8">
    <w:abstractNumId w:val="29"/>
  </w:num>
  <w:num w:numId="9">
    <w:abstractNumId w:val="33"/>
  </w:num>
  <w:num w:numId="10">
    <w:abstractNumId w:val="18"/>
  </w:num>
  <w:num w:numId="11">
    <w:abstractNumId w:val="32"/>
  </w:num>
  <w:num w:numId="12">
    <w:abstractNumId w:val="28"/>
  </w:num>
  <w:num w:numId="13">
    <w:abstractNumId w:val="27"/>
  </w:num>
  <w:num w:numId="14">
    <w:abstractNumId w:val="13"/>
  </w:num>
  <w:num w:numId="15">
    <w:abstractNumId w:val="2"/>
  </w:num>
  <w:num w:numId="16">
    <w:abstractNumId w:val="23"/>
  </w:num>
  <w:num w:numId="17">
    <w:abstractNumId w:val="12"/>
  </w:num>
  <w:num w:numId="18">
    <w:abstractNumId w:val="15"/>
  </w:num>
  <w:num w:numId="19">
    <w:abstractNumId w:val="0"/>
  </w:num>
  <w:num w:numId="20">
    <w:abstractNumId w:val="31"/>
  </w:num>
  <w:num w:numId="21">
    <w:abstractNumId w:val="4"/>
  </w:num>
  <w:num w:numId="22">
    <w:abstractNumId w:val="6"/>
  </w:num>
  <w:num w:numId="23">
    <w:abstractNumId w:val="25"/>
  </w:num>
  <w:num w:numId="24">
    <w:abstractNumId w:val="5"/>
  </w:num>
  <w:num w:numId="25">
    <w:abstractNumId w:val="30"/>
  </w:num>
  <w:num w:numId="26">
    <w:abstractNumId w:val="26"/>
  </w:num>
  <w:num w:numId="27">
    <w:abstractNumId w:val="11"/>
  </w:num>
  <w:num w:numId="28">
    <w:abstractNumId w:val="7"/>
  </w:num>
  <w:num w:numId="29">
    <w:abstractNumId w:val="10"/>
  </w:num>
  <w:num w:numId="30">
    <w:abstractNumId w:val="20"/>
  </w:num>
  <w:num w:numId="31">
    <w:abstractNumId w:val="19"/>
  </w:num>
  <w:num w:numId="32">
    <w:abstractNumId w:val="24"/>
  </w:num>
  <w:num w:numId="33">
    <w:abstractNumId w:val="1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0667A"/>
    <w:rsid w:val="00006E04"/>
    <w:rsid w:val="00012910"/>
    <w:rsid w:val="00013D38"/>
    <w:rsid w:val="000217B9"/>
    <w:rsid w:val="00041ACA"/>
    <w:rsid w:val="00042822"/>
    <w:rsid w:val="00051F3D"/>
    <w:rsid w:val="000520A7"/>
    <w:rsid w:val="00055288"/>
    <w:rsid w:val="00057C9C"/>
    <w:rsid w:val="00064A0C"/>
    <w:rsid w:val="000728E0"/>
    <w:rsid w:val="000734D3"/>
    <w:rsid w:val="000756D0"/>
    <w:rsid w:val="000A41E4"/>
    <w:rsid w:val="000B397D"/>
    <w:rsid w:val="000B5B52"/>
    <w:rsid w:val="000C10A8"/>
    <w:rsid w:val="000D77EA"/>
    <w:rsid w:val="000D7EC0"/>
    <w:rsid w:val="000E2946"/>
    <w:rsid w:val="000E59A3"/>
    <w:rsid w:val="000F7E87"/>
    <w:rsid w:val="000F7FB2"/>
    <w:rsid w:val="001011BA"/>
    <w:rsid w:val="00126589"/>
    <w:rsid w:val="00137B61"/>
    <w:rsid w:val="00151BF9"/>
    <w:rsid w:val="00154B14"/>
    <w:rsid w:val="00154D2B"/>
    <w:rsid w:val="00165B90"/>
    <w:rsid w:val="0017480A"/>
    <w:rsid w:val="00175D0F"/>
    <w:rsid w:val="00181B0F"/>
    <w:rsid w:val="0019473C"/>
    <w:rsid w:val="001A399C"/>
    <w:rsid w:val="001A5E17"/>
    <w:rsid w:val="001A67DB"/>
    <w:rsid w:val="001A7237"/>
    <w:rsid w:val="001D381E"/>
    <w:rsid w:val="001E19BC"/>
    <w:rsid w:val="001E43CB"/>
    <w:rsid w:val="00201BF3"/>
    <w:rsid w:val="00210B89"/>
    <w:rsid w:val="00211786"/>
    <w:rsid w:val="002124DD"/>
    <w:rsid w:val="00212B14"/>
    <w:rsid w:val="00213A5A"/>
    <w:rsid w:val="00214F69"/>
    <w:rsid w:val="00227A7C"/>
    <w:rsid w:val="00236796"/>
    <w:rsid w:val="00250E1C"/>
    <w:rsid w:val="00261ECE"/>
    <w:rsid w:val="002624B0"/>
    <w:rsid w:val="0026510B"/>
    <w:rsid w:val="00270C38"/>
    <w:rsid w:val="002713F7"/>
    <w:rsid w:val="00275C65"/>
    <w:rsid w:val="002810B8"/>
    <w:rsid w:val="00282928"/>
    <w:rsid w:val="00290F88"/>
    <w:rsid w:val="002A11E8"/>
    <w:rsid w:val="002B3E57"/>
    <w:rsid w:val="002C0D4F"/>
    <w:rsid w:val="002C236E"/>
    <w:rsid w:val="002D2835"/>
    <w:rsid w:val="002E4BE8"/>
    <w:rsid w:val="002F660B"/>
    <w:rsid w:val="002F6B6A"/>
    <w:rsid w:val="00306003"/>
    <w:rsid w:val="00313582"/>
    <w:rsid w:val="003258F6"/>
    <w:rsid w:val="00325C77"/>
    <w:rsid w:val="00342BD8"/>
    <w:rsid w:val="00345F3B"/>
    <w:rsid w:val="00356B22"/>
    <w:rsid w:val="003679A9"/>
    <w:rsid w:val="00395804"/>
    <w:rsid w:val="003B3C04"/>
    <w:rsid w:val="003C02D3"/>
    <w:rsid w:val="003D5531"/>
    <w:rsid w:val="003E0BB5"/>
    <w:rsid w:val="00401D38"/>
    <w:rsid w:val="0040600C"/>
    <w:rsid w:val="0040667A"/>
    <w:rsid w:val="00414B44"/>
    <w:rsid w:val="00417844"/>
    <w:rsid w:val="004251C1"/>
    <w:rsid w:val="004316AC"/>
    <w:rsid w:val="00433090"/>
    <w:rsid w:val="00437491"/>
    <w:rsid w:val="004430BB"/>
    <w:rsid w:val="0045581A"/>
    <w:rsid w:val="00462592"/>
    <w:rsid w:val="004662B8"/>
    <w:rsid w:val="004875AA"/>
    <w:rsid w:val="00494F94"/>
    <w:rsid w:val="004A5364"/>
    <w:rsid w:val="004A7707"/>
    <w:rsid w:val="004B0F48"/>
    <w:rsid w:val="004B2BFA"/>
    <w:rsid w:val="004D5DE3"/>
    <w:rsid w:val="004E6BD6"/>
    <w:rsid w:val="004F2A15"/>
    <w:rsid w:val="004F2D3C"/>
    <w:rsid w:val="004F3660"/>
    <w:rsid w:val="004F738D"/>
    <w:rsid w:val="0051668D"/>
    <w:rsid w:val="00523BFB"/>
    <w:rsid w:val="00533616"/>
    <w:rsid w:val="005344B7"/>
    <w:rsid w:val="0054565F"/>
    <w:rsid w:val="0054588D"/>
    <w:rsid w:val="00555327"/>
    <w:rsid w:val="00556F79"/>
    <w:rsid w:val="00564270"/>
    <w:rsid w:val="00565F70"/>
    <w:rsid w:val="00575466"/>
    <w:rsid w:val="0059411B"/>
    <w:rsid w:val="005B5BAA"/>
    <w:rsid w:val="005B5CAB"/>
    <w:rsid w:val="005B76E3"/>
    <w:rsid w:val="005C563B"/>
    <w:rsid w:val="005D0A67"/>
    <w:rsid w:val="00604147"/>
    <w:rsid w:val="00612137"/>
    <w:rsid w:val="00613D7E"/>
    <w:rsid w:val="006205EE"/>
    <w:rsid w:val="0062096D"/>
    <w:rsid w:val="00625CFC"/>
    <w:rsid w:val="006315ED"/>
    <w:rsid w:val="0063551A"/>
    <w:rsid w:val="00640A00"/>
    <w:rsid w:val="00661CBB"/>
    <w:rsid w:val="006863F9"/>
    <w:rsid w:val="006B3547"/>
    <w:rsid w:val="006C3CCA"/>
    <w:rsid w:val="006C4FAD"/>
    <w:rsid w:val="006D2ECC"/>
    <w:rsid w:val="006D479D"/>
    <w:rsid w:val="006D67C1"/>
    <w:rsid w:val="006E351A"/>
    <w:rsid w:val="006E6772"/>
    <w:rsid w:val="006E6CB5"/>
    <w:rsid w:val="006E6D36"/>
    <w:rsid w:val="006F2527"/>
    <w:rsid w:val="006F3BCC"/>
    <w:rsid w:val="007036C5"/>
    <w:rsid w:val="00720778"/>
    <w:rsid w:val="00722476"/>
    <w:rsid w:val="0072338D"/>
    <w:rsid w:val="007346F7"/>
    <w:rsid w:val="007370A7"/>
    <w:rsid w:val="007516F1"/>
    <w:rsid w:val="0075798A"/>
    <w:rsid w:val="00767595"/>
    <w:rsid w:val="00776162"/>
    <w:rsid w:val="00777629"/>
    <w:rsid w:val="0078723E"/>
    <w:rsid w:val="007B1F24"/>
    <w:rsid w:val="007B59BE"/>
    <w:rsid w:val="007D09DF"/>
    <w:rsid w:val="007E5B07"/>
    <w:rsid w:val="007F3405"/>
    <w:rsid w:val="00826275"/>
    <w:rsid w:val="00827795"/>
    <w:rsid w:val="00845F77"/>
    <w:rsid w:val="00854087"/>
    <w:rsid w:val="00854795"/>
    <w:rsid w:val="00864688"/>
    <w:rsid w:val="00864C9B"/>
    <w:rsid w:val="0088642C"/>
    <w:rsid w:val="00894B64"/>
    <w:rsid w:val="008A6CAE"/>
    <w:rsid w:val="008B47A7"/>
    <w:rsid w:val="008B5336"/>
    <w:rsid w:val="008D0695"/>
    <w:rsid w:val="008D3530"/>
    <w:rsid w:val="008E156B"/>
    <w:rsid w:val="008E319A"/>
    <w:rsid w:val="00902285"/>
    <w:rsid w:val="00903232"/>
    <w:rsid w:val="009116DF"/>
    <w:rsid w:val="00930018"/>
    <w:rsid w:val="00933BA2"/>
    <w:rsid w:val="0093479E"/>
    <w:rsid w:val="009367CA"/>
    <w:rsid w:val="00950829"/>
    <w:rsid w:val="00950ED0"/>
    <w:rsid w:val="00954492"/>
    <w:rsid w:val="009665AB"/>
    <w:rsid w:val="00990CB3"/>
    <w:rsid w:val="00995FA1"/>
    <w:rsid w:val="009A1848"/>
    <w:rsid w:val="009A21F3"/>
    <w:rsid w:val="009A246B"/>
    <w:rsid w:val="009A5207"/>
    <w:rsid w:val="009A5A98"/>
    <w:rsid w:val="009B3D31"/>
    <w:rsid w:val="009B6343"/>
    <w:rsid w:val="009C08DF"/>
    <w:rsid w:val="009C759D"/>
    <w:rsid w:val="009D1F6A"/>
    <w:rsid w:val="009E6CE2"/>
    <w:rsid w:val="009F371E"/>
    <w:rsid w:val="00A06F63"/>
    <w:rsid w:val="00A15C76"/>
    <w:rsid w:val="00A16BA0"/>
    <w:rsid w:val="00A25432"/>
    <w:rsid w:val="00A25B12"/>
    <w:rsid w:val="00A2643C"/>
    <w:rsid w:val="00A35B19"/>
    <w:rsid w:val="00A41F35"/>
    <w:rsid w:val="00A449E9"/>
    <w:rsid w:val="00A51A19"/>
    <w:rsid w:val="00A5342F"/>
    <w:rsid w:val="00A6234D"/>
    <w:rsid w:val="00A6450F"/>
    <w:rsid w:val="00A81AAE"/>
    <w:rsid w:val="00A913C5"/>
    <w:rsid w:val="00A96C93"/>
    <w:rsid w:val="00AA1AFA"/>
    <w:rsid w:val="00AB1BFB"/>
    <w:rsid w:val="00AC0064"/>
    <w:rsid w:val="00AC5F7C"/>
    <w:rsid w:val="00AD1983"/>
    <w:rsid w:val="00AD1F83"/>
    <w:rsid w:val="00AD74B9"/>
    <w:rsid w:val="00AE6ABD"/>
    <w:rsid w:val="00AF2241"/>
    <w:rsid w:val="00AF500F"/>
    <w:rsid w:val="00B0384F"/>
    <w:rsid w:val="00B0551B"/>
    <w:rsid w:val="00B057BE"/>
    <w:rsid w:val="00B1073F"/>
    <w:rsid w:val="00B25749"/>
    <w:rsid w:val="00B405E6"/>
    <w:rsid w:val="00B5584F"/>
    <w:rsid w:val="00B804AB"/>
    <w:rsid w:val="00B83B5D"/>
    <w:rsid w:val="00B845F5"/>
    <w:rsid w:val="00B8673B"/>
    <w:rsid w:val="00B900AD"/>
    <w:rsid w:val="00B920AC"/>
    <w:rsid w:val="00B95D0A"/>
    <w:rsid w:val="00BA1AA7"/>
    <w:rsid w:val="00BB043D"/>
    <w:rsid w:val="00BD0C4D"/>
    <w:rsid w:val="00BD4002"/>
    <w:rsid w:val="00BD593F"/>
    <w:rsid w:val="00BE321C"/>
    <w:rsid w:val="00BE6A0C"/>
    <w:rsid w:val="00BF44DB"/>
    <w:rsid w:val="00BF572F"/>
    <w:rsid w:val="00C26012"/>
    <w:rsid w:val="00C34A46"/>
    <w:rsid w:val="00C34E9C"/>
    <w:rsid w:val="00C35702"/>
    <w:rsid w:val="00C35DA4"/>
    <w:rsid w:val="00C360F7"/>
    <w:rsid w:val="00C434C9"/>
    <w:rsid w:val="00C43C26"/>
    <w:rsid w:val="00C5028B"/>
    <w:rsid w:val="00C7788B"/>
    <w:rsid w:val="00C8512E"/>
    <w:rsid w:val="00C94B98"/>
    <w:rsid w:val="00CA36AD"/>
    <w:rsid w:val="00CA49FA"/>
    <w:rsid w:val="00CB083A"/>
    <w:rsid w:val="00CB460D"/>
    <w:rsid w:val="00CB5142"/>
    <w:rsid w:val="00CB7E0B"/>
    <w:rsid w:val="00CC018F"/>
    <w:rsid w:val="00CC360B"/>
    <w:rsid w:val="00CD1587"/>
    <w:rsid w:val="00CD325B"/>
    <w:rsid w:val="00CE3373"/>
    <w:rsid w:val="00CE4271"/>
    <w:rsid w:val="00CE4EB2"/>
    <w:rsid w:val="00CF6AD5"/>
    <w:rsid w:val="00D11EE2"/>
    <w:rsid w:val="00D15B1F"/>
    <w:rsid w:val="00D241E1"/>
    <w:rsid w:val="00D26267"/>
    <w:rsid w:val="00D311A9"/>
    <w:rsid w:val="00D331F9"/>
    <w:rsid w:val="00D448C1"/>
    <w:rsid w:val="00D4579C"/>
    <w:rsid w:val="00D467F2"/>
    <w:rsid w:val="00D5187C"/>
    <w:rsid w:val="00D52827"/>
    <w:rsid w:val="00D55370"/>
    <w:rsid w:val="00D672ED"/>
    <w:rsid w:val="00D67AF3"/>
    <w:rsid w:val="00D73612"/>
    <w:rsid w:val="00D82A80"/>
    <w:rsid w:val="00D85D6E"/>
    <w:rsid w:val="00D93440"/>
    <w:rsid w:val="00D9518A"/>
    <w:rsid w:val="00DA065F"/>
    <w:rsid w:val="00DA501C"/>
    <w:rsid w:val="00DC0C29"/>
    <w:rsid w:val="00DC1A0B"/>
    <w:rsid w:val="00DD63A7"/>
    <w:rsid w:val="00DE0F65"/>
    <w:rsid w:val="00DE2F34"/>
    <w:rsid w:val="00DF1041"/>
    <w:rsid w:val="00DF228E"/>
    <w:rsid w:val="00E22727"/>
    <w:rsid w:val="00E307A4"/>
    <w:rsid w:val="00E409AA"/>
    <w:rsid w:val="00E42644"/>
    <w:rsid w:val="00E514CF"/>
    <w:rsid w:val="00E736C5"/>
    <w:rsid w:val="00E95306"/>
    <w:rsid w:val="00E9745F"/>
    <w:rsid w:val="00EA5F7D"/>
    <w:rsid w:val="00EA7C9F"/>
    <w:rsid w:val="00EB1E69"/>
    <w:rsid w:val="00EB687A"/>
    <w:rsid w:val="00EC7CEB"/>
    <w:rsid w:val="00EF1B3A"/>
    <w:rsid w:val="00EF6A79"/>
    <w:rsid w:val="00F11968"/>
    <w:rsid w:val="00F14A86"/>
    <w:rsid w:val="00F15B7D"/>
    <w:rsid w:val="00F20953"/>
    <w:rsid w:val="00F306CD"/>
    <w:rsid w:val="00F51C98"/>
    <w:rsid w:val="00F52C28"/>
    <w:rsid w:val="00F575AA"/>
    <w:rsid w:val="00F663A8"/>
    <w:rsid w:val="00F70CD8"/>
    <w:rsid w:val="00F862E5"/>
    <w:rsid w:val="00F86547"/>
    <w:rsid w:val="00FC3C51"/>
    <w:rsid w:val="00FC5348"/>
    <w:rsid w:val="00FD61D8"/>
    <w:rsid w:val="00FE29A2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C1"/>
    <w:rPr>
      <w:sz w:val="24"/>
      <w:szCs w:val="24"/>
    </w:rPr>
  </w:style>
  <w:style w:type="paragraph" w:styleId="1">
    <w:name w:val="heading 1"/>
    <w:basedOn w:val="a"/>
    <w:next w:val="a"/>
    <w:qFormat/>
    <w:rsid w:val="006D6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67C1"/>
    <w:pPr>
      <w:keepNext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7C1"/>
    <w:pPr>
      <w:spacing w:after="120"/>
      <w:ind w:left="283"/>
    </w:pPr>
  </w:style>
  <w:style w:type="paragraph" w:styleId="a4">
    <w:name w:val="footer"/>
    <w:basedOn w:val="a"/>
    <w:rsid w:val="006D67C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D67C1"/>
    <w:pPr>
      <w:spacing w:after="120"/>
    </w:pPr>
  </w:style>
  <w:style w:type="paragraph" w:styleId="20">
    <w:name w:val="Body Text Indent 2"/>
    <w:basedOn w:val="a"/>
    <w:rsid w:val="006D67C1"/>
    <w:pPr>
      <w:ind w:left="5640"/>
    </w:pPr>
    <w:rPr>
      <w:sz w:val="27"/>
    </w:rPr>
  </w:style>
  <w:style w:type="paragraph" w:styleId="a6">
    <w:name w:val="header"/>
    <w:basedOn w:val="a"/>
    <w:rsid w:val="006D67C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6D67C1"/>
    <w:pPr>
      <w:ind w:left="-180"/>
    </w:pPr>
  </w:style>
  <w:style w:type="paragraph" w:styleId="21">
    <w:name w:val="Body Text 2"/>
    <w:basedOn w:val="a"/>
    <w:rsid w:val="006D67C1"/>
    <w:pPr>
      <w:jc w:val="center"/>
    </w:pPr>
    <w:rPr>
      <w:b/>
      <w:sz w:val="28"/>
    </w:rPr>
  </w:style>
  <w:style w:type="paragraph" w:styleId="30">
    <w:name w:val="Body Text 3"/>
    <w:basedOn w:val="a"/>
    <w:rsid w:val="006D67C1"/>
    <w:pPr>
      <w:jc w:val="both"/>
    </w:pPr>
  </w:style>
  <w:style w:type="paragraph" w:styleId="a7">
    <w:name w:val="Title"/>
    <w:basedOn w:val="a"/>
    <w:qFormat/>
    <w:rsid w:val="006D67C1"/>
    <w:pPr>
      <w:jc w:val="center"/>
    </w:pPr>
    <w:rPr>
      <w:b/>
      <w:bCs/>
    </w:rPr>
  </w:style>
  <w:style w:type="character" w:styleId="a8">
    <w:name w:val="page number"/>
    <w:basedOn w:val="a0"/>
    <w:rsid w:val="006D67C1"/>
  </w:style>
  <w:style w:type="table" w:styleId="a9">
    <w:name w:val="Table Grid"/>
    <w:basedOn w:val="a1"/>
    <w:rsid w:val="006D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Contemporary"/>
    <w:basedOn w:val="a1"/>
    <w:rsid w:val="006D67C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b">
    <w:name w:val="МОН"/>
    <w:basedOn w:val="a"/>
    <w:link w:val="ac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"/>
    <w:basedOn w:val="a0"/>
    <w:link w:val="ab"/>
    <w:locked/>
    <w:rsid w:val="006D67C1"/>
    <w:rPr>
      <w:sz w:val="28"/>
      <w:szCs w:val="28"/>
      <w:lang w:val="ru-RU" w:eastAsia="ru-RU" w:bidi="ar-SA"/>
    </w:rPr>
  </w:style>
  <w:style w:type="paragraph" w:customStyle="1" w:styleId="ad">
    <w:name w:val="МОН основной"/>
    <w:basedOn w:val="a"/>
    <w:link w:val="ae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e">
    <w:name w:val="МОН основной Знак"/>
    <w:basedOn w:val="a0"/>
    <w:link w:val="ad"/>
    <w:locked/>
    <w:rsid w:val="006D67C1"/>
    <w:rPr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6D67C1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rsid w:val="00950ED0"/>
    <w:rPr>
      <w:color w:val="0A345E"/>
      <w:u w:val="single"/>
    </w:rPr>
  </w:style>
  <w:style w:type="paragraph" w:customStyle="1" w:styleId="af1">
    <w:name w:val="Знак"/>
    <w:basedOn w:val="a"/>
    <w:rsid w:val="000B397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761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Document Map"/>
    <w:basedOn w:val="a"/>
    <w:semiHidden/>
    <w:rsid w:val="008B533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72;&#1103;%20&#1087;&#1072;&#1087;&#1082;&#1072;\&#1056;&#1072;&#1073;&#1086;&#1090;&#1072;\&#1089;&#1072;&#1081;&#1090;%20&#1057;&#1086;&#1073;&#1088;&#1072;&#1085;&#1080;&#1103;%20&#1076;&#1077;&#1087;&#1091;&#1090;&#1072;&#1090;&#1086;&#1074;%20&#1075;&#1086;&#1088;&#1086;&#1076;&#1072;%20&#1058;&#1088;&#1086;&#1080;&#1094;&#1082;&#1072;\&#1087;&#1088;&#1086;&#1077;&#1082;&#1090;&#1099;%20&#1085;&#1072;%20&#1089;&#1072;&#1081;&#1090;\4%20&#1089;&#1086;&#1079;&#1099;&#1074;\2013\&#1055;&#1088;&#1086;&#1077;&#1082;&#1090;&#1099;%20&#1088;&#1077;&#1096;&#1077;&#1085;&#1080;&#1081;%20&#1085;&#1072;%20&#1089;&#1072;&#1081;&#1090;%20(48%20&#1079;&#1072;&#1089;&#1077;&#1076;&#1072;&#1085;&#1080;&#1103;)\&#1054;&#1073;%20&#1086;&#1088;&#1075;&#1072;&#1085;&#1080;&#1079;&#1072;&#1094;&#1080;&#1080;%20&#1086;&#1090;&#1076;&#1099;&#1093;&#1072;,%20&#1086;&#1079;&#1076;&#1086;&#1074;&#1086;&#1083;&#1077;&#1085;&#1080;&#1103;%20&#1080;%20&#1079;&#1072;&#1085;&#1103;&#1090;&#1086;&#1089;&#1090;&#1080;%20&#1076;&#1077;&#1090;&#1077;&#1081;%20&#1080;%20&#1087;&#1086;&#1076;&#1088;&#1086;&#1089;&#1090;&#1082;&#1086;&#1074;%20&#1074;%20&#1083;&#1077;&#1090;&#1085;&#1080;&#1081;%20&#1087;&#1077;&#1088;&#1080;&#1086;&#1076;%202013%20&#1075;&#1086;&#1076;&#1072;\&#1087;&#1088;&#1086;&#1077;&#1082;&#1090;11111%20&#1088;&#1077;&#1096;&#1077;&#1085;&#1080;&#1103;%20&#1074;%20&#1044;&#1091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проект11111 решения в Думу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GORONO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тэс</cp:lastModifiedBy>
  <cp:revision>5</cp:revision>
  <cp:lastPrinted>2013-04-26T02:54:00Z</cp:lastPrinted>
  <dcterms:created xsi:type="dcterms:W3CDTF">2013-04-17T09:12:00Z</dcterms:created>
  <dcterms:modified xsi:type="dcterms:W3CDTF">2013-05-08T02:58:00Z</dcterms:modified>
</cp:coreProperties>
</file>